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E14D" w14:textId="77777777" w:rsidR="003F74D5" w:rsidRDefault="0038726C" w:rsidP="006E067C">
      <w:pPr>
        <w:pStyle w:val="HTittel"/>
        <w:jc w:val="center"/>
      </w:pPr>
      <w:proofErr w:type="spellStart"/>
      <w:r>
        <w:t>BHG</w:t>
      </w:r>
      <w:proofErr w:type="spellEnd"/>
      <w:r>
        <w:t xml:space="preserve"> </w:t>
      </w:r>
      <w:r w:rsidR="006E067C">
        <w:t>møte</w:t>
      </w:r>
      <w:r>
        <w:t>referat</w:t>
      </w:r>
    </w:p>
    <w:p w14:paraId="605127DA" w14:textId="7D6CD7A9" w:rsidR="006E067C" w:rsidRDefault="006E067C" w:rsidP="006E067C">
      <w:r>
        <w:t>Dato:</w:t>
      </w:r>
      <w:r w:rsidR="0038726C">
        <w:t xml:space="preserve"> 5.</w:t>
      </w:r>
      <w:r w:rsidR="008D6912">
        <w:t>5</w:t>
      </w:r>
      <w:r w:rsidR="0038726C">
        <w:t>.2020</w:t>
      </w:r>
    </w:p>
    <w:p w14:paraId="2472D114" w14:textId="7EB0A2AC" w:rsidR="006E067C" w:rsidRDefault="006E067C" w:rsidP="006E067C">
      <w:r>
        <w:t>Sted:</w:t>
      </w:r>
      <w:r w:rsidR="00B435D2">
        <w:t xml:space="preserve"> </w:t>
      </w:r>
      <w:r w:rsidR="008D6912">
        <w:t>Digital møte</w:t>
      </w:r>
    </w:p>
    <w:p w14:paraId="63CBC1E8" w14:textId="757A8DD2" w:rsidR="006E067C" w:rsidRDefault="006E067C" w:rsidP="006E067C">
      <w:r>
        <w:t>Tidspunkt:</w:t>
      </w:r>
      <w:r w:rsidR="0038726C">
        <w:t xml:space="preserve"> </w:t>
      </w:r>
      <w:proofErr w:type="spellStart"/>
      <w:r w:rsidR="0038726C">
        <w:t>kl</w:t>
      </w:r>
      <w:proofErr w:type="spellEnd"/>
      <w:r w:rsidR="0038726C">
        <w:t xml:space="preserve"> 19</w:t>
      </w:r>
      <w:r w:rsidR="008D6912">
        <w:t>3</w:t>
      </w:r>
      <w:r w:rsidR="0038726C">
        <w:t>0</w:t>
      </w:r>
    </w:p>
    <w:p w14:paraId="1ADAD2BA" w14:textId="77777777" w:rsidR="006E067C" w:rsidRDefault="006E067C" w:rsidP="006E067C"/>
    <w:p w14:paraId="57D2DD32" w14:textId="2A44BE6F" w:rsidR="006E067C" w:rsidRDefault="006E067C" w:rsidP="006E067C">
      <w:r>
        <w:t>Deltakere:</w:t>
      </w:r>
      <w:r w:rsidR="00CA6545">
        <w:t xml:space="preserve"> Gerd-May Solli, Gøril Johansen, Maren Berre, Marianne Iversen, </w:t>
      </w:r>
      <w:r w:rsidR="008D6912">
        <w:t>Tonje Sollied Johansen</w:t>
      </w:r>
      <w:r w:rsidR="000D2ED3">
        <w:t xml:space="preserve">, Tina </w:t>
      </w:r>
      <w:proofErr w:type="spellStart"/>
      <w:r w:rsidR="000D2ED3">
        <w:t>Lindrupsen</w:t>
      </w:r>
      <w:proofErr w:type="spellEnd"/>
      <w:r w:rsidR="000D2ED3">
        <w:t>,</w:t>
      </w:r>
      <w:r w:rsidR="008D6912">
        <w:t xml:space="preserve"> </w:t>
      </w:r>
      <w:r w:rsidR="00CA6545">
        <w:t xml:space="preserve">Britt Mikkelsen </w:t>
      </w:r>
    </w:p>
    <w:p w14:paraId="4F7CA6C6" w14:textId="77777777" w:rsidR="006E067C" w:rsidRDefault="006E067C" w:rsidP="006E067C"/>
    <w:p w14:paraId="7F2C4861" w14:textId="77777777" w:rsidR="006E067C" w:rsidRDefault="006E067C" w:rsidP="006E067C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846"/>
        <w:gridCol w:w="6946"/>
        <w:gridCol w:w="1275"/>
      </w:tblGrid>
      <w:tr w:rsidR="00372D9B" w14:paraId="7BDE3715" w14:textId="77777777" w:rsidTr="009B3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0E1AEAB" w14:textId="77777777" w:rsidR="00372D9B" w:rsidRDefault="00372D9B" w:rsidP="00A61C6C">
            <w:pPr>
              <w:spacing w:afterLines="0"/>
            </w:pPr>
            <w:r>
              <w:t>Sak nr.</w:t>
            </w:r>
          </w:p>
        </w:tc>
        <w:tc>
          <w:tcPr>
            <w:tcW w:w="6946" w:type="dxa"/>
          </w:tcPr>
          <w:p w14:paraId="4CF6B2A8" w14:textId="77777777" w:rsidR="00372D9B" w:rsidRDefault="00372D9B" w:rsidP="00A61C6C">
            <w:pPr>
              <w:spacing w:afterLines="0"/>
            </w:pPr>
            <w:r>
              <w:t>Sak</w:t>
            </w:r>
          </w:p>
        </w:tc>
        <w:tc>
          <w:tcPr>
            <w:tcW w:w="1275" w:type="dxa"/>
          </w:tcPr>
          <w:p w14:paraId="2F30BD62" w14:textId="77777777" w:rsidR="00372D9B" w:rsidRDefault="00372D9B" w:rsidP="006E067C">
            <w:pPr>
              <w:spacing w:after="96"/>
            </w:pPr>
            <w:r>
              <w:t>Ansvar</w:t>
            </w:r>
          </w:p>
        </w:tc>
      </w:tr>
      <w:tr w:rsidR="00372D9B" w14:paraId="609B1CD4" w14:textId="77777777" w:rsidTr="009B3518">
        <w:tc>
          <w:tcPr>
            <w:tcW w:w="846" w:type="dxa"/>
          </w:tcPr>
          <w:p w14:paraId="16F422B5" w14:textId="5A8D0B10" w:rsidR="00372D9B" w:rsidRDefault="00373852" w:rsidP="00373852">
            <w:r>
              <w:t>12</w:t>
            </w:r>
            <w:r w:rsidR="006F683B">
              <w:t>/20</w:t>
            </w:r>
          </w:p>
        </w:tc>
        <w:tc>
          <w:tcPr>
            <w:tcW w:w="6946" w:type="dxa"/>
          </w:tcPr>
          <w:p w14:paraId="29FF6413" w14:textId="2994F429" w:rsidR="00372D9B" w:rsidRDefault="00B4252A" w:rsidP="006E067C">
            <w:r w:rsidRPr="00A61C6C">
              <w:t xml:space="preserve">Status AG </w:t>
            </w:r>
            <w:r w:rsidR="00226C34">
              <w:t>online-</w:t>
            </w:r>
            <w:r w:rsidRPr="00A61C6C">
              <w:t xml:space="preserve">kurs. </w:t>
            </w:r>
          </w:p>
          <w:p w14:paraId="7988D2B0" w14:textId="6A089F45" w:rsidR="004B1FF5" w:rsidRDefault="00194F26" w:rsidP="006E067C">
            <w:r>
              <w:t>Kurset er startet, en plass fortsatt ledig.</w:t>
            </w:r>
          </w:p>
          <w:p w14:paraId="67D3128D" w14:textId="77777777" w:rsidR="002746EE" w:rsidRDefault="002746EE" w:rsidP="006E067C"/>
          <w:p w14:paraId="2E2883B3" w14:textId="5EDA0D93" w:rsidR="003E6696" w:rsidRDefault="003E6696" w:rsidP="006E067C">
            <w:r w:rsidRPr="00E55121">
              <w:t xml:space="preserve">Oppstart av </w:t>
            </w:r>
            <w:proofErr w:type="spellStart"/>
            <w:r w:rsidRPr="00E55121">
              <w:t>valpekurs</w:t>
            </w:r>
            <w:proofErr w:type="spellEnd"/>
            <w:r w:rsidRPr="00E55121">
              <w:t xml:space="preserve">. </w:t>
            </w:r>
          </w:p>
          <w:p w14:paraId="2EE439D2" w14:textId="20883171" w:rsidR="00F448DB" w:rsidRDefault="00BE1F7E" w:rsidP="006E067C">
            <w:r>
              <w:t>Starter 14. mai.</w:t>
            </w:r>
            <w:r w:rsidR="00570025">
              <w:t xml:space="preserve"> 4 </w:t>
            </w:r>
            <w:proofErr w:type="spellStart"/>
            <w:r w:rsidR="00570025">
              <w:t>stk</w:t>
            </w:r>
            <w:proofErr w:type="spellEnd"/>
            <w:r w:rsidR="00570025">
              <w:t xml:space="preserve"> er påmeldt.</w:t>
            </w:r>
          </w:p>
        </w:tc>
        <w:tc>
          <w:tcPr>
            <w:tcW w:w="1275" w:type="dxa"/>
          </w:tcPr>
          <w:p w14:paraId="6DEFA0F2" w14:textId="77777777" w:rsidR="00372D9B" w:rsidRDefault="00860367" w:rsidP="006E067C">
            <w:r>
              <w:t>Tonje</w:t>
            </w:r>
          </w:p>
          <w:p w14:paraId="6257327B" w14:textId="77777777" w:rsidR="00860367" w:rsidRDefault="00860367" w:rsidP="006E067C"/>
          <w:p w14:paraId="0A937805" w14:textId="77777777" w:rsidR="00860367" w:rsidRDefault="00860367" w:rsidP="006E067C"/>
          <w:p w14:paraId="048AEC62" w14:textId="4F4934EF" w:rsidR="00570025" w:rsidRDefault="00570025" w:rsidP="006E067C">
            <w:r>
              <w:t>Gerd-May</w:t>
            </w:r>
          </w:p>
        </w:tc>
      </w:tr>
      <w:tr w:rsidR="00372D9B" w14:paraId="6F669353" w14:textId="77777777" w:rsidTr="009B3518">
        <w:tc>
          <w:tcPr>
            <w:tcW w:w="846" w:type="dxa"/>
          </w:tcPr>
          <w:p w14:paraId="39ADD7D1" w14:textId="7C05225A" w:rsidR="00372D9B" w:rsidRDefault="00525B81" w:rsidP="00373852">
            <w:r>
              <w:t>13</w:t>
            </w:r>
            <w:r w:rsidR="006F683B">
              <w:t>/20</w:t>
            </w:r>
          </w:p>
        </w:tc>
        <w:tc>
          <w:tcPr>
            <w:tcW w:w="6946" w:type="dxa"/>
          </w:tcPr>
          <w:p w14:paraId="1687FBBE" w14:textId="6FDC340A" w:rsidR="00372D9B" w:rsidRDefault="003E6696" w:rsidP="00E55121">
            <w:r w:rsidRPr="00E55121">
              <w:t xml:space="preserve">Premier til AG stevnet i mai. </w:t>
            </w:r>
          </w:p>
          <w:p w14:paraId="140710E9" w14:textId="72DB81B8" w:rsidR="00570025" w:rsidRDefault="00240ECD" w:rsidP="00E55121">
            <w:r>
              <w:t xml:space="preserve">Aase Jacobsen skal i møte med </w:t>
            </w:r>
            <w:proofErr w:type="spellStart"/>
            <w:r>
              <w:t>Evidensia</w:t>
            </w:r>
            <w:proofErr w:type="spellEnd"/>
            <w:r>
              <w:t xml:space="preserve"> i morgen, avklares nærmere.</w:t>
            </w:r>
          </w:p>
        </w:tc>
        <w:tc>
          <w:tcPr>
            <w:tcW w:w="1275" w:type="dxa"/>
          </w:tcPr>
          <w:p w14:paraId="61ACAD0A" w14:textId="77777777" w:rsidR="00372D9B" w:rsidRDefault="00240ECD" w:rsidP="006E067C">
            <w:r>
              <w:t>A</w:t>
            </w:r>
            <w:r w:rsidR="00FA3D1C">
              <w:t>ase</w:t>
            </w:r>
          </w:p>
          <w:p w14:paraId="6E207CF4" w14:textId="2FA25396" w:rsidR="007D553B" w:rsidRDefault="007D553B" w:rsidP="006E067C">
            <w:r>
              <w:t>Gerd-May</w:t>
            </w:r>
          </w:p>
        </w:tc>
      </w:tr>
      <w:tr w:rsidR="00372D9B" w14:paraId="65EAE822" w14:textId="77777777" w:rsidTr="009B3518">
        <w:tc>
          <w:tcPr>
            <w:tcW w:w="846" w:type="dxa"/>
          </w:tcPr>
          <w:p w14:paraId="4D2ECC91" w14:textId="60D5F41D" w:rsidR="00372D9B" w:rsidRDefault="00525B81" w:rsidP="00525B81">
            <w:r>
              <w:t>14</w:t>
            </w:r>
            <w:r w:rsidR="006F683B">
              <w:t>/20</w:t>
            </w:r>
          </w:p>
        </w:tc>
        <w:tc>
          <w:tcPr>
            <w:tcW w:w="6946" w:type="dxa"/>
          </w:tcPr>
          <w:p w14:paraId="2A36FC55" w14:textId="01123CF8" w:rsidR="00372D9B" w:rsidRDefault="003E6696" w:rsidP="006E067C">
            <w:r w:rsidRPr="00E55121">
              <w:t xml:space="preserve">Stevner LP sommer/høst. </w:t>
            </w:r>
          </w:p>
          <w:p w14:paraId="33B99E08" w14:textId="314EFE19" w:rsidR="00E24F19" w:rsidRDefault="00E24F19" w:rsidP="006E067C">
            <w:r>
              <w:t xml:space="preserve">6. </w:t>
            </w:r>
            <w:r w:rsidR="00A70B59">
              <w:t>-7. juni</w:t>
            </w:r>
            <w:r w:rsidR="0016766C">
              <w:t>:</w:t>
            </w:r>
            <w:r w:rsidR="00A70B59">
              <w:t xml:space="preserve"> To</w:t>
            </w:r>
            <w:r w:rsidR="00996EF3">
              <w:t>ne</w:t>
            </w:r>
            <w:r w:rsidR="00A70B59">
              <w:t xml:space="preserve"> T</w:t>
            </w:r>
            <w:r w:rsidR="004B10A6">
              <w:t>r</w:t>
            </w:r>
            <w:r w:rsidR="00A70B59">
              <w:t>øyte</w:t>
            </w:r>
            <w:r w:rsidR="000710B9">
              <w:t xml:space="preserve"> har takket ja til </w:t>
            </w:r>
            <w:r w:rsidR="00A70B59">
              <w:t>dommer</w:t>
            </w:r>
            <w:r w:rsidR="00A10AC8">
              <w:t>-oppdraget</w:t>
            </w:r>
            <w:r w:rsidR="00A70B59">
              <w:t xml:space="preserve">. </w:t>
            </w:r>
            <w:r w:rsidR="005F00ED">
              <w:t>Berit Bendiksen blir konkurranseleder.</w:t>
            </w:r>
            <w:r w:rsidR="00B84DE4">
              <w:t xml:space="preserve"> Avventer </w:t>
            </w:r>
            <w:r w:rsidR="00D46604">
              <w:t xml:space="preserve">tilbakemelding </w:t>
            </w:r>
            <w:r w:rsidR="00B84DE4">
              <w:t xml:space="preserve">fra </w:t>
            </w:r>
            <w:proofErr w:type="spellStart"/>
            <w:r w:rsidR="00B84DE4">
              <w:t>NKK</w:t>
            </w:r>
            <w:proofErr w:type="spellEnd"/>
            <w:r w:rsidR="00D46604">
              <w:t xml:space="preserve"> om ny dato </w:t>
            </w:r>
            <w:r w:rsidR="00D3322C">
              <w:t>for stevne godkjennes</w:t>
            </w:r>
            <w:r w:rsidR="00B84DE4">
              <w:t>.</w:t>
            </w:r>
          </w:p>
          <w:p w14:paraId="70E621F0" w14:textId="00DD846F" w:rsidR="00E24F19" w:rsidRDefault="00884FD2" w:rsidP="00AB4C90">
            <w:pPr>
              <w:spacing w:after="0"/>
            </w:pPr>
            <w:r>
              <w:t xml:space="preserve">Premier </w:t>
            </w:r>
            <w:r w:rsidR="003E14EF">
              <w:t>avklares, se sak 13.</w:t>
            </w:r>
          </w:p>
        </w:tc>
        <w:tc>
          <w:tcPr>
            <w:tcW w:w="1275" w:type="dxa"/>
          </w:tcPr>
          <w:p w14:paraId="73E55820" w14:textId="5F07C66D" w:rsidR="00372D9B" w:rsidRDefault="00335B5C" w:rsidP="006E067C">
            <w:r>
              <w:t>Gøril</w:t>
            </w:r>
          </w:p>
          <w:p w14:paraId="48542F7F" w14:textId="60AEE431" w:rsidR="0094528E" w:rsidRDefault="0094528E" w:rsidP="006E067C"/>
          <w:p w14:paraId="1D0D59C3" w14:textId="77777777" w:rsidR="00A10AC8" w:rsidRDefault="00A10AC8" w:rsidP="00AB4C90"/>
          <w:p w14:paraId="47B0D512" w14:textId="148DC00C" w:rsidR="00884FD2" w:rsidRDefault="0094528E" w:rsidP="00AB4C90">
            <w:r>
              <w:t>Gerd-May</w:t>
            </w:r>
          </w:p>
        </w:tc>
      </w:tr>
      <w:tr w:rsidR="0050608D" w14:paraId="1AFD55BD" w14:textId="77777777" w:rsidTr="009B3518">
        <w:tc>
          <w:tcPr>
            <w:tcW w:w="846" w:type="dxa"/>
          </w:tcPr>
          <w:p w14:paraId="769DA0BC" w14:textId="09457743" w:rsidR="0050608D" w:rsidRDefault="00E55121" w:rsidP="00525B81">
            <w:r>
              <w:t>15</w:t>
            </w:r>
            <w:r w:rsidR="006F683B">
              <w:t>/20</w:t>
            </w:r>
          </w:p>
        </w:tc>
        <w:tc>
          <w:tcPr>
            <w:tcW w:w="6946" w:type="dxa"/>
          </w:tcPr>
          <w:p w14:paraId="0B9FCB6F" w14:textId="0C4C0957" w:rsidR="00D3322C" w:rsidRDefault="001C5D8F" w:rsidP="00D3322C">
            <w:r w:rsidRPr="00E55121">
              <w:t>Rally stevnet</w:t>
            </w:r>
            <w:r w:rsidR="008D3FB1">
              <w:t xml:space="preserve"> foreslås lagt til 3.-5. juli. Åse Hansen er dommer.</w:t>
            </w:r>
            <w:r w:rsidR="00D3322C">
              <w:t xml:space="preserve"> </w:t>
            </w:r>
            <w:r w:rsidR="00D3322C">
              <w:t xml:space="preserve">Avventer tilbakemelding fra </w:t>
            </w:r>
            <w:proofErr w:type="spellStart"/>
            <w:r w:rsidR="00D3322C">
              <w:t>NKK</w:t>
            </w:r>
            <w:proofErr w:type="spellEnd"/>
            <w:r w:rsidR="00D3322C">
              <w:t xml:space="preserve"> om ny dato for stevne godkjennes.</w:t>
            </w:r>
          </w:p>
          <w:p w14:paraId="5FD48B9E" w14:textId="70587E8F" w:rsidR="008D3FB1" w:rsidRDefault="008D3FB1" w:rsidP="006E067C"/>
          <w:p w14:paraId="182C3BB8" w14:textId="3F6A9E71" w:rsidR="007016C0" w:rsidRDefault="003E14EF" w:rsidP="00AB4C90">
            <w:r>
              <w:t>Premier avklares, se sak 13.</w:t>
            </w:r>
          </w:p>
        </w:tc>
        <w:tc>
          <w:tcPr>
            <w:tcW w:w="1275" w:type="dxa"/>
          </w:tcPr>
          <w:p w14:paraId="4731C811" w14:textId="77777777" w:rsidR="0050608D" w:rsidRDefault="00756AF4" w:rsidP="006E067C">
            <w:r>
              <w:t>Maren</w:t>
            </w:r>
          </w:p>
          <w:p w14:paraId="46C9F18F" w14:textId="77777777" w:rsidR="00D3322C" w:rsidRDefault="00D3322C" w:rsidP="006E067C"/>
          <w:p w14:paraId="08CF0D9C" w14:textId="77777777" w:rsidR="00D3322C" w:rsidRDefault="00D3322C" w:rsidP="006E067C"/>
          <w:p w14:paraId="73FBB937" w14:textId="4C44DC95" w:rsidR="00A10AC8" w:rsidRDefault="00A10AC8" w:rsidP="006E067C">
            <w:bookmarkStart w:id="0" w:name="_GoBack"/>
            <w:bookmarkEnd w:id="0"/>
            <w:r>
              <w:t>Gerd-May</w:t>
            </w:r>
          </w:p>
        </w:tc>
      </w:tr>
      <w:tr w:rsidR="0050608D" w14:paraId="2F881D3B" w14:textId="77777777" w:rsidTr="009B3518">
        <w:tc>
          <w:tcPr>
            <w:tcW w:w="846" w:type="dxa"/>
          </w:tcPr>
          <w:p w14:paraId="1B31CE8D" w14:textId="2DBC8643" w:rsidR="0050608D" w:rsidRDefault="00E55121" w:rsidP="00525B81">
            <w:r>
              <w:t>16</w:t>
            </w:r>
            <w:r w:rsidR="006F683B">
              <w:t>/20</w:t>
            </w:r>
          </w:p>
        </w:tc>
        <w:tc>
          <w:tcPr>
            <w:tcW w:w="6946" w:type="dxa"/>
          </w:tcPr>
          <w:p w14:paraId="3BF53B27" w14:textId="38C33BFE" w:rsidR="005B42EE" w:rsidRDefault="001C5D8F" w:rsidP="006E067C">
            <w:r w:rsidRPr="00E55121">
              <w:t>Garasjen som oppholdsrom/røykerom.</w:t>
            </w:r>
          </w:p>
          <w:p w14:paraId="34E141A9" w14:textId="7B13AE81" w:rsidR="00DA4622" w:rsidRDefault="00DA4622" w:rsidP="006E067C">
            <w:r>
              <w:t xml:space="preserve">Det henvises til følgende: </w:t>
            </w:r>
            <w:r w:rsidRPr="00DA4622">
              <w:t>Det er forbud mot røyking​ i lokaler og transportmidler hvor allmenheten har adgang, jf. </w:t>
            </w:r>
            <w:hyperlink r:id="rId11" w:history="1">
              <w:r w:rsidRPr="00DA4622">
                <w:t>tobakksskadeloven § 25</w:t>
              </w:r>
            </w:hyperlink>
            <w:r>
              <w:t>.</w:t>
            </w:r>
            <w:r w:rsidR="0094745C">
              <w:t xml:space="preserve"> </w:t>
            </w:r>
          </w:p>
          <w:p w14:paraId="60CDC84B" w14:textId="19B67229" w:rsidR="0050608D" w:rsidRDefault="00D91733" w:rsidP="009C4637">
            <w:proofErr w:type="spellStart"/>
            <w:r>
              <w:t>BHG</w:t>
            </w:r>
            <w:proofErr w:type="spellEnd"/>
            <w:r>
              <w:t xml:space="preserve"> ber </w:t>
            </w:r>
            <w:r w:rsidR="00111823">
              <w:t>HS</w:t>
            </w:r>
            <w:r>
              <w:t xml:space="preserve"> klargjøre retningslinjer for røyking på </w:t>
            </w:r>
            <w:r w:rsidR="004E4C4E">
              <w:t>hundeklubbens område</w:t>
            </w:r>
            <w:r w:rsidR="009C4637">
              <w:t>.</w:t>
            </w:r>
          </w:p>
        </w:tc>
        <w:tc>
          <w:tcPr>
            <w:tcW w:w="1275" w:type="dxa"/>
          </w:tcPr>
          <w:p w14:paraId="5189D39D" w14:textId="1766B584" w:rsidR="0050608D" w:rsidRDefault="00405050" w:rsidP="006E067C">
            <w:r>
              <w:t>HS</w:t>
            </w:r>
          </w:p>
        </w:tc>
      </w:tr>
      <w:tr w:rsidR="0050608D" w14:paraId="1A3DF4ED" w14:textId="77777777" w:rsidTr="009B3518">
        <w:tc>
          <w:tcPr>
            <w:tcW w:w="846" w:type="dxa"/>
          </w:tcPr>
          <w:p w14:paraId="43E22367" w14:textId="65F41123" w:rsidR="0050608D" w:rsidRDefault="00E55121" w:rsidP="00525B81">
            <w:r>
              <w:t>17</w:t>
            </w:r>
            <w:r w:rsidR="006F683B">
              <w:t>/20</w:t>
            </w:r>
          </w:p>
        </w:tc>
        <w:tc>
          <w:tcPr>
            <w:tcW w:w="6946" w:type="dxa"/>
          </w:tcPr>
          <w:p w14:paraId="0F09D2F8" w14:textId="68BFD4FA" w:rsidR="009122E7" w:rsidRDefault="00E55121" w:rsidP="006E067C">
            <w:r w:rsidRPr="00E55121">
              <w:t xml:space="preserve">Veien tilbake til treningene. </w:t>
            </w:r>
          </w:p>
          <w:p w14:paraId="07CA6363" w14:textId="1F9819EB" w:rsidR="00F05388" w:rsidRDefault="008F3F26" w:rsidP="006E067C">
            <w:r>
              <w:t>P</w:t>
            </w:r>
            <w:r w:rsidR="009122E7">
              <w:t>erm</w:t>
            </w:r>
            <w:r w:rsidR="00230C94">
              <w:t xml:space="preserve"> for oppmøteregistrering </w:t>
            </w:r>
            <w:r w:rsidR="00F446B2">
              <w:t xml:space="preserve">legges i boks under trappa. Treningsansvarlig registrerer deltakere </w:t>
            </w:r>
            <w:r w:rsidR="00770C7E">
              <w:t xml:space="preserve">for senere smittesporing. </w:t>
            </w:r>
          </w:p>
          <w:p w14:paraId="033DE94A" w14:textId="77777777" w:rsidR="002D2CA6" w:rsidRDefault="002D2CA6" w:rsidP="006E067C"/>
          <w:p w14:paraId="0A4D119E" w14:textId="1A28AC4A" w:rsidR="00230C94" w:rsidRDefault="002D2CA6" w:rsidP="006E067C">
            <w:r>
              <w:t xml:space="preserve">Retningslinjer for </w:t>
            </w:r>
            <w:r w:rsidR="009B5570">
              <w:t>smitteverntiltak publiseres på de ulike gruppene.</w:t>
            </w:r>
            <w:r w:rsidR="00790E37">
              <w:t xml:space="preserve"> </w:t>
            </w:r>
          </w:p>
          <w:p w14:paraId="5574F265" w14:textId="4058BF22" w:rsidR="002E62F5" w:rsidRDefault="002E62F5" w:rsidP="006E067C"/>
        </w:tc>
        <w:tc>
          <w:tcPr>
            <w:tcW w:w="1275" w:type="dxa"/>
          </w:tcPr>
          <w:p w14:paraId="49C418A9" w14:textId="77777777" w:rsidR="0050608D" w:rsidRDefault="0050608D" w:rsidP="006E067C"/>
          <w:p w14:paraId="5EAED437" w14:textId="77777777" w:rsidR="007A7E70" w:rsidRDefault="007A7E70" w:rsidP="006E067C">
            <w:r>
              <w:t>Marianne</w:t>
            </w:r>
          </w:p>
          <w:p w14:paraId="2A5589F6" w14:textId="77777777" w:rsidR="009B5570" w:rsidRDefault="009B5570" w:rsidP="006E067C"/>
          <w:p w14:paraId="74E9EDF6" w14:textId="77777777" w:rsidR="009B5570" w:rsidRDefault="009B5570" w:rsidP="006E067C"/>
          <w:p w14:paraId="0283ED94" w14:textId="4B4AC706" w:rsidR="009B5570" w:rsidRDefault="009B5570" w:rsidP="006E067C">
            <w:r>
              <w:t>Tonje</w:t>
            </w:r>
          </w:p>
        </w:tc>
      </w:tr>
      <w:tr w:rsidR="00372D9B" w14:paraId="596B123E" w14:textId="77777777" w:rsidTr="009B3518">
        <w:tc>
          <w:tcPr>
            <w:tcW w:w="846" w:type="dxa"/>
          </w:tcPr>
          <w:p w14:paraId="7FD83CF6" w14:textId="44512527" w:rsidR="00372D9B" w:rsidRDefault="00E55121" w:rsidP="00525B81">
            <w:r>
              <w:t>1</w:t>
            </w:r>
            <w:r w:rsidR="00CF7B19">
              <w:t>8</w:t>
            </w:r>
            <w:r w:rsidR="006F683B">
              <w:t>/20</w:t>
            </w:r>
          </w:p>
        </w:tc>
        <w:tc>
          <w:tcPr>
            <w:tcW w:w="6946" w:type="dxa"/>
          </w:tcPr>
          <w:p w14:paraId="130A3C9A" w14:textId="55EA9F8B" w:rsidR="00372D9B" w:rsidRDefault="00E55121" w:rsidP="006E067C">
            <w:r w:rsidRPr="00E55121">
              <w:t>Eventuelt</w:t>
            </w:r>
            <w:r w:rsidR="002F7431">
              <w:t>.</w:t>
            </w:r>
          </w:p>
          <w:p w14:paraId="294CB861" w14:textId="335A24FF" w:rsidR="00004DFC" w:rsidRDefault="007375C5" w:rsidP="00A530A3">
            <w:r>
              <w:t>Ingen saker.</w:t>
            </w:r>
          </w:p>
        </w:tc>
        <w:tc>
          <w:tcPr>
            <w:tcW w:w="1275" w:type="dxa"/>
          </w:tcPr>
          <w:p w14:paraId="7F4A1DED" w14:textId="77777777" w:rsidR="00372D9B" w:rsidRDefault="00372D9B" w:rsidP="006E067C"/>
        </w:tc>
      </w:tr>
    </w:tbl>
    <w:p w14:paraId="3DE8F8B5" w14:textId="77777777" w:rsidR="006E067C" w:rsidRDefault="006E067C" w:rsidP="006E067C"/>
    <w:p w14:paraId="2D9A0D66" w14:textId="77777777" w:rsidR="00CA6545" w:rsidRDefault="00CA6545" w:rsidP="006E067C"/>
    <w:p w14:paraId="0A00CD23" w14:textId="0C2C97B0" w:rsidR="00CA6545" w:rsidRDefault="00503EC3" w:rsidP="006E067C">
      <w:r>
        <w:t xml:space="preserve">Referent </w:t>
      </w:r>
      <w:r w:rsidR="00CA6545">
        <w:t>Britt Mikkelsen</w:t>
      </w:r>
    </w:p>
    <w:p w14:paraId="5BCA6B57" w14:textId="77777777" w:rsidR="00CA6545" w:rsidRPr="006E067C" w:rsidRDefault="00CA6545" w:rsidP="006E067C">
      <w:r>
        <w:lastRenderedPageBreak/>
        <w:t>Referent</w:t>
      </w:r>
    </w:p>
    <w:sectPr w:rsidR="00CA6545" w:rsidRPr="006E067C" w:rsidSect="00A02EAC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D2D9" w14:textId="77777777" w:rsidR="00CF169E" w:rsidRDefault="00CF169E" w:rsidP="002A4A84">
      <w:r>
        <w:separator/>
      </w:r>
    </w:p>
  </w:endnote>
  <w:endnote w:type="continuationSeparator" w:id="0">
    <w:p w14:paraId="1FADCA94" w14:textId="77777777" w:rsidR="00CF169E" w:rsidRDefault="00CF169E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E048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6270" w14:textId="77777777" w:rsidR="00CF169E" w:rsidRDefault="00CF169E" w:rsidP="002A4A84">
      <w:r>
        <w:separator/>
      </w:r>
    </w:p>
  </w:footnote>
  <w:footnote w:type="continuationSeparator" w:id="0">
    <w:p w14:paraId="25A67854" w14:textId="77777777" w:rsidR="00CF169E" w:rsidRDefault="00CF169E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B721" w14:textId="77777777" w:rsidR="00E72704" w:rsidRDefault="00E72704" w:rsidP="00E72704">
    <w:pPr>
      <w:pStyle w:val="Topptekst"/>
      <w:tabs>
        <w:tab w:val="clear" w:pos="4536"/>
        <w:tab w:val="left" w:pos="1500"/>
        <w:tab w:val="center" w:pos="4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1750" w14:textId="77777777" w:rsidR="001E05B5" w:rsidRDefault="003F74D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1" locked="0" layoutInCell="1" allowOverlap="1" wp14:anchorId="45C530B7" wp14:editId="45C530B8">
          <wp:simplePos x="0" y="0"/>
          <wp:positionH relativeFrom="column">
            <wp:posOffset>-386080</wp:posOffset>
          </wp:positionH>
          <wp:positionV relativeFrom="paragraph">
            <wp:posOffset>-107315</wp:posOffset>
          </wp:positionV>
          <wp:extent cx="1857375" cy="320642"/>
          <wp:effectExtent l="0" t="0" r="0" b="3810"/>
          <wp:wrapNone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20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8E6"/>
    <w:multiLevelType w:val="hybridMultilevel"/>
    <w:tmpl w:val="9EC44182"/>
    <w:lvl w:ilvl="0" w:tplc="23BC49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5B7492"/>
    <w:multiLevelType w:val="hybridMultilevel"/>
    <w:tmpl w:val="150CC8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25"/>
  </w:num>
  <w:num w:numId="7">
    <w:abstractNumId w:val="6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20"/>
  </w:num>
  <w:num w:numId="13">
    <w:abstractNumId w:val="12"/>
  </w:num>
  <w:num w:numId="14">
    <w:abstractNumId w:val="19"/>
  </w:num>
  <w:num w:numId="15">
    <w:abstractNumId w:val="22"/>
  </w:num>
  <w:num w:numId="16">
    <w:abstractNumId w:val="14"/>
  </w:num>
  <w:num w:numId="17">
    <w:abstractNumId w:val="26"/>
  </w:num>
  <w:num w:numId="18">
    <w:abstractNumId w:val="10"/>
  </w:num>
  <w:num w:numId="19">
    <w:abstractNumId w:val="1"/>
  </w:num>
  <w:num w:numId="20">
    <w:abstractNumId w:val="21"/>
  </w:num>
  <w:num w:numId="21">
    <w:abstractNumId w:val="27"/>
  </w:num>
  <w:num w:numId="22">
    <w:abstractNumId w:val="24"/>
  </w:num>
  <w:num w:numId="23">
    <w:abstractNumId w:val="11"/>
  </w:num>
  <w:num w:numId="24">
    <w:abstractNumId w:val="16"/>
  </w:num>
  <w:num w:numId="25">
    <w:abstractNumId w:val="23"/>
  </w:num>
  <w:num w:numId="26">
    <w:abstractNumId w:val="8"/>
  </w:num>
  <w:num w:numId="27">
    <w:abstractNumId w:val="13"/>
  </w:num>
  <w:num w:numId="28">
    <w:abstractNumId w:val="13"/>
  </w:num>
  <w:num w:numId="29">
    <w:abstractNumId w:val="15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C6"/>
    <w:rsid w:val="00004959"/>
    <w:rsid w:val="00004DFC"/>
    <w:rsid w:val="00036BDE"/>
    <w:rsid w:val="00054C1B"/>
    <w:rsid w:val="000710B9"/>
    <w:rsid w:val="0007113D"/>
    <w:rsid w:val="00074570"/>
    <w:rsid w:val="0009310A"/>
    <w:rsid w:val="000A5CDB"/>
    <w:rsid w:val="000B7E69"/>
    <w:rsid w:val="000D2ED3"/>
    <w:rsid w:val="000E0C6A"/>
    <w:rsid w:val="000E0D78"/>
    <w:rsid w:val="000E3362"/>
    <w:rsid w:val="00111823"/>
    <w:rsid w:val="00154510"/>
    <w:rsid w:val="0016766C"/>
    <w:rsid w:val="0018534C"/>
    <w:rsid w:val="00185C11"/>
    <w:rsid w:val="00194AE0"/>
    <w:rsid w:val="00194F26"/>
    <w:rsid w:val="001A3966"/>
    <w:rsid w:val="001A4D86"/>
    <w:rsid w:val="001C5D8F"/>
    <w:rsid w:val="001E05B5"/>
    <w:rsid w:val="001E65E8"/>
    <w:rsid w:val="002251A1"/>
    <w:rsid w:val="002252CF"/>
    <w:rsid w:val="00226C34"/>
    <w:rsid w:val="00230C94"/>
    <w:rsid w:val="002325E5"/>
    <w:rsid w:val="00240ECD"/>
    <w:rsid w:val="00241B56"/>
    <w:rsid w:val="0024672A"/>
    <w:rsid w:val="002541EE"/>
    <w:rsid w:val="00263ED0"/>
    <w:rsid w:val="002746EE"/>
    <w:rsid w:val="00291B74"/>
    <w:rsid w:val="002A3683"/>
    <w:rsid w:val="002A4A84"/>
    <w:rsid w:val="002D05E9"/>
    <w:rsid w:val="002D2CA6"/>
    <w:rsid w:val="002D5AC7"/>
    <w:rsid w:val="002E62F5"/>
    <w:rsid w:val="002F7431"/>
    <w:rsid w:val="003013E8"/>
    <w:rsid w:val="003021DD"/>
    <w:rsid w:val="00335B5C"/>
    <w:rsid w:val="00372D9B"/>
    <w:rsid w:val="00373852"/>
    <w:rsid w:val="00386F61"/>
    <w:rsid w:val="0038726C"/>
    <w:rsid w:val="003C27C1"/>
    <w:rsid w:val="003C7D2B"/>
    <w:rsid w:val="003E06EE"/>
    <w:rsid w:val="003E14EF"/>
    <w:rsid w:val="003E5087"/>
    <w:rsid w:val="003E6696"/>
    <w:rsid w:val="003F74D5"/>
    <w:rsid w:val="00404F73"/>
    <w:rsid w:val="00405050"/>
    <w:rsid w:val="00415AA7"/>
    <w:rsid w:val="004319F8"/>
    <w:rsid w:val="00477720"/>
    <w:rsid w:val="004906A3"/>
    <w:rsid w:val="004969FE"/>
    <w:rsid w:val="004A03C9"/>
    <w:rsid w:val="004A628F"/>
    <w:rsid w:val="004B10A6"/>
    <w:rsid w:val="004B1FF5"/>
    <w:rsid w:val="004B4CB9"/>
    <w:rsid w:val="004D63DA"/>
    <w:rsid w:val="004E4C4E"/>
    <w:rsid w:val="00500AE0"/>
    <w:rsid w:val="00503EC3"/>
    <w:rsid w:val="005043D5"/>
    <w:rsid w:val="0050608D"/>
    <w:rsid w:val="00525B81"/>
    <w:rsid w:val="00532B1B"/>
    <w:rsid w:val="005373A0"/>
    <w:rsid w:val="00552D5E"/>
    <w:rsid w:val="00570025"/>
    <w:rsid w:val="005733B8"/>
    <w:rsid w:val="005756CA"/>
    <w:rsid w:val="00576FFF"/>
    <w:rsid w:val="005847C4"/>
    <w:rsid w:val="005967F4"/>
    <w:rsid w:val="005B42EE"/>
    <w:rsid w:val="005B7049"/>
    <w:rsid w:val="005D56D9"/>
    <w:rsid w:val="005F00ED"/>
    <w:rsid w:val="00634998"/>
    <w:rsid w:val="006364F9"/>
    <w:rsid w:val="0064193E"/>
    <w:rsid w:val="00643F1D"/>
    <w:rsid w:val="00662893"/>
    <w:rsid w:val="006861A7"/>
    <w:rsid w:val="006D204F"/>
    <w:rsid w:val="006E067C"/>
    <w:rsid w:val="006E1A2B"/>
    <w:rsid w:val="006F2B8C"/>
    <w:rsid w:val="006F683B"/>
    <w:rsid w:val="007016C0"/>
    <w:rsid w:val="00710163"/>
    <w:rsid w:val="0071735B"/>
    <w:rsid w:val="00727FBC"/>
    <w:rsid w:val="0073536F"/>
    <w:rsid w:val="00736280"/>
    <w:rsid w:val="007375C5"/>
    <w:rsid w:val="007473C8"/>
    <w:rsid w:val="00756AF4"/>
    <w:rsid w:val="00770C7E"/>
    <w:rsid w:val="0077557F"/>
    <w:rsid w:val="00776B64"/>
    <w:rsid w:val="00777977"/>
    <w:rsid w:val="0078049D"/>
    <w:rsid w:val="007804B6"/>
    <w:rsid w:val="00790E37"/>
    <w:rsid w:val="007A7E70"/>
    <w:rsid w:val="007B62C9"/>
    <w:rsid w:val="007D553B"/>
    <w:rsid w:val="007D56FB"/>
    <w:rsid w:val="007D6DDB"/>
    <w:rsid w:val="007E1B75"/>
    <w:rsid w:val="007F3E56"/>
    <w:rsid w:val="00815BC5"/>
    <w:rsid w:val="00825162"/>
    <w:rsid w:val="0083568D"/>
    <w:rsid w:val="00837FCA"/>
    <w:rsid w:val="008428DE"/>
    <w:rsid w:val="00844286"/>
    <w:rsid w:val="0084615D"/>
    <w:rsid w:val="00846846"/>
    <w:rsid w:val="008521CF"/>
    <w:rsid w:val="00856250"/>
    <w:rsid w:val="00860367"/>
    <w:rsid w:val="00884FD2"/>
    <w:rsid w:val="00895F82"/>
    <w:rsid w:val="008A008E"/>
    <w:rsid w:val="008B0DE1"/>
    <w:rsid w:val="008B62F0"/>
    <w:rsid w:val="008C5FD8"/>
    <w:rsid w:val="008C7931"/>
    <w:rsid w:val="008D3FB1"/>
    <w:rsid w:val="008D6912"/>
    <w:rsid w:val="008F3F26"/>
    <w:rsid w:val="008F3FE9"/>
    <w:rsid w:val="0090704E"/>
    <w:rsid w:val="009122E7"/>
    <w:rsid w:val="00916917"/>
    <w:rsid w:val="00942233"/>
    <w:rsid w:val="0094528E"/>
    <w:rsid w:val="0094745C"/>
    <w:rsid w:val="00952EE4"/>
    <w:rsid w:val="0097752A"/>
    <w:rsid w:val="0098638F"/>
    <w:rsid w:val="009906BD"/>
    <w:rsid w:val="00992B39"/>
    <w:rsid w:val="00996A05"/>
    <w:rsid w:val="00996EF3"/>
    <w:rsid w:val="009A1878"/>
    <w:rsid w:val="009A6567"/>
    <w:rsid w:val="009B3518"/>
    <w:rsid w:val="009B4642"/>
    <w:rsid w:val="009B5570"/>
    <w:rsid w:val="009C4637"/>
    <w:rsid w:val="009D050E"/>
    <w:rsid w:val="009E69D5"/>
    <w:rsid w:val="009F6F83"/>
    <w:rsid w:val="009F7F1B"/>
    <w:rsid w:val="00A02BDC"/>
    <w:rsid w:val="00A02EAC"/>
    <w:rsid w:val="00A10AC8"/>
    <w:rsid w:val="00A1683D"/>
    <w:rsid w:val="00A50802"/>
    <w:rsid w:val="00A530A3"/>
    <w:rsid w:val="00A61C6C"/>
    <w:rsid w:val="00A65F62"/>
    <w:rsid w:val="00A70B59"/>
    <w:rsid w:val="00A828BF"/>
    <w:rsid w:val="00A9158A"/>
    <w:rsid w:val="00A93345"/>
    <w:rsid w:val="00AA167B"/>
    <w:rsid w:val="00AB4C90"/>
    <w:rsid w:val="00AF5323"/>
    <w:rsid w:val="00B011F8"/>
    <w:rsid w:val="00B018D3"/>
    <w:rsid w:val="00B2624F"/>
    <w:rsid w:val="00B34DB3"/>
    <w:rsid w:val="00B35637"/>
    <w:rsid w:val="00B4252A"/>
    <w:rsid w:val="00B435D2"/>
    <w:rsid w:val="00B570C0"/>
    <w:rsid w:val="00B66D7B"/>
    <w:rsid w:val="00B84DE4"/>
    <w:rsid w:val="00BA5946"/>
    <w:rsid w:val="00BC1547"/>
    <w:rsid w:val="00BE1D0C"/>
    <w:rsid w:val="00BE1F7E"/>
    <w:rsid w:val="00BE2CE3"/>
    <w:rsid w:val="00BE7C7E"/>
    <w:rsid w:val="00C0101D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A6545"/>
    <w:rsid w:val="00CB7A4F"/>
    <w:rsid w:val="00CE1E75"/>
    <w:rsid w:val="00CF169E"/>
    <w:rsid w:val="00CF7B19"/>
    <w:rsid w:val="00D2447C"/>
    <w:rsid w:val="00D3322C"/>
    <w:rsid w:val="00D3388F"/>
    <w:rsid w:val="00D46604"/>
    <w:rsid w:val="00D91733"/>
    <w:rsid w:val="00DA1A06"/>
    <w:rsid w:val="00DA4622"/>
    <w:rsid w:val="00DC5046"/>
    <w:rsid w:val="00DD7E44"/>
    <w:rsid w:val="00DE5945"/>
    <w:rsid w:val="00E11DEF"/>
    <w:rsid w:val="00E152F1"/>
    <w:rsid w:val="00E24F19"/>
    <w:rsid w:val="00E453F7"/>
    <w:rsid w:val="00E47ABB"/>
    <w:rsid w:val="00E55121"/>
    <w:rsid w:val="00E65F11"/>
    <w:rsid w:val="00E72704"/>
    <w:rsid w:val="00E96FC8"/>
    <w:rsid w:val="00EA49C6"/>
    <w:rsid w:val="00EB0604"/>
    <w:rsid w:val="00EB336C"/>
    <w:rsid w:val="00EC06C2"/>
    <w:rsid w:val="00ED586E"/>
    <w:rsid w:val="00EE2423"/>
    <w:rsid w:val="00EF5CCF"/>
    <w:rsid w:val="00F05388"/>
    <w:rsid w:val="00F17E59"/>
    <w:rsid w:val="00F2681C"/>
    <w:rsid w:val="00F418D6"/>
    <w:rsid w:val="00F446B2"/>
    <w:rsid w:val="00F448DB"/>
    <w:rsid w:val="00F52DAC"/>
    <w:rsid w:val="00F7349A"/>
    <w:rsid w:val="00FA3D1C"/>
    <w:rsid w:val="00FD26D9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1f2f2"/>
    </o:shapedefaults>
    <o:shapelayout v:ext="edit">
      <o:idmap v:ext="edit" data="1"/>
    </o:shapelayout>
  </w:shapeDefaults>
  <w:decimalSymbol w:val=","/>
  <w:listSeparator w:val=";"/>
  <w14:docId w14:val="7F6687E8"/>
  <w15:docId w15:val="{51874B61-ACDE-43F4-9443-AE758A6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inas Normal"/>
    <w:qFormat/>
    <w:rsid w:val="006E067C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6E067C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6E067C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6E067C"/>
    <w:pPr>
      <w:pBdr>
        <w:bottom w:val="single" w:sz="8" w:space="1" w:color="00529B"/>
      </w:pBdr>
      <w:spacing w:before="48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ovdata.no/lov/1973-03-09-14/%c2%a72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mik\Desktop\M&#248;tereferat%2025.2.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DD885A2D4174DAABF13B2EC826D62" ma:contentTypeVersion="10" ma:contentTypeDescription="Create a new document." ma:contentTypeScope="" ma:versionID="2b050c09ea138e9ea36edc6f0c33b4b2">
  <xsd:schema xmlns:xsd="http://www.w3.org/2001/XMLSchema" xmlns:xs="http://www.w3.org/2001/XMLSchema" xmlns:p="http://schemas.microsoft.com/office/2006/metadata/properties" xmlns:ns3="2e71c432-a6ec-40d3-884e-9133e7f53b43" xmlns:ns4="edec6f67-4794-4a92-8625-aaf3c916541a" targetNamespace="http://schemas.microsoft.com/office/2006/metadata/properties" ma:root="true" ma:fieldsID="1b954ad44b41b303b99ce521f83bc796" ns3:_="" ns4:_="">
    <xsd:import namespace="2e71c432-a6ec-40d3-884e-9133e7f53b43"/>
    <xsd:import namespace="edec6f67-4794-4a92-8625-aaf3c9165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1c432-a6ec-40d3-884e-9133e7f5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c6f67-4794-4a92-8625-aaf3c9165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122E-E552-4DC1-9A91-A8A36CA07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1c432-a6ec-40d3-884e-9133e7f53b43"/>
    <ds:schemaRef ds:uri="edec6f67-4794-4a92-8625-aaf3c9165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399D0-09C7-4A7D-9C2D-9CF617D03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F848B7-41DE-4F46-9741-574A77CE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25.2.2020</Template>
  <TotalTime>110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Mikkelsen</dc:creator>
  <cp:lastModifiedBy>Britt Mikkelsen</cp:lastModifiedBy>
  <cp:revision>91</cp:revision>
  <cp:lastPrinted>2012-06-06T10:57:00Z</cp:lastPrinted>
  <dcterms:created xsi:type="dcterms:W3CDTF">2020-05-05T06:00:00Z</dcterms:created>
  <dcterms:modified xsi:type="dcterms:W3CDTF">2020-05-07T05:40:00Z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0x010100000DD885A2D4174DAABF13B2EC826D62</vt:lpwstr>
  </property>
  <property fmtid="{D5CDD505-2E9C-101B-9397-08002B2CF9AE}" pid="3" name="_dlc_DocIdItemGuid">
    <vt:lpwstr>65794c17-c492-4250-966c-957a6a207224</vt:lpwstr>
  </property>
</Properties>
</file>